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A9E7F" w14:textId="4C4DDCA8" w:rsidR="00167950" w:rsidRPr="002F2AF8" w:rsidRDefault="00167950" w:rsidP="00121807">
      <w:pPr>
        <w:pStyle w:val="Heading1"/>
        <w:tabs>
          <w:tab w:val="left" w:pos="1440"/>
        </w:tabs>
        <w:jc w:val="right"/>
        <w:rPr>
          <w:szCs w:val="24"/>
        </w:rPr>
      </w:pPr>
      <w:bookmarkStart w:id="0" w:name="_GoBack"/>
      <w:bookmarkEnd w:id="0"/>
      <w:r w:rsidRPr="002F2AF8">
        <w:rPr>
          <w:szCs w:val="24"/>
        </w:rPr>
        <w:t>Superintendent’s Memo #</w:t>
      </w:r>
      <w:r w:rsidR="00654F10">
        <w:rPr>
          <w:szCs w:val="24"/>
        </w:rPr>
        <w:t>265-18</w:t>
      </w:r>
    </w:p>
    <w:p w14:paraId="7F1F4546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66118AD" wp14:editId="35FC98C3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6DB19825" w14:textId="703A0E05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4C5BFD">
        <w:rPr>
          <w:szCs w:val="24"/>
        </w:rPr>
        <w:t>September 2</w:t>
      </w:r>
      <w:r w:rsidR="00B759E4">
        <w:rPr>
          <w:szCs w:val="24"/>
        </w:rPr>
        <w:t>0</w:t>
      </w:r>
      <w:r w:rsidR="004C5BFD">
        <w:rPr>
          <w:szCs w:val="24"/>
        </w:rPr>
        <w:t>, 2018</w:t>
      </w:r>
    </w:p>
    <w:p w14:paraId="5126BE40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565D6C00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5905122B" w14:textId="43052763" w:rsidR="00167950" w:rsidRDefault="00167950" w:rsidP="00121807">
      <w:pPr>
        <w:pStyle w:val="Heading2"/>
      </w:pPr>
      <w:r w:rsidRPr="002F2AF8">
        <w:t xml:space="preserve">SUBJECT: </w:t>
      </w:r>
      <w:r w:rsidR="00D95780" w:rsidRPr="002F2AF8">
        <w:tab/>
      </w:r>
      <w:r w:rsidR="004C5BFD" w:rsidRPr="004C5BFD">
        <w:t>Early Childhood Special Education Program Administrator Fall Institute and Fundamentals of Early Childhood Special Education Administration Workshop</w:t>
      </w:r>
    </w:p>
    <w:p w14:paraId="37C4E3CC" w14:textId="77777777" w:rsidR="00121807" w:rsidRPr="00121807" w:rsidRDefault="00121807" w:rsidP="00121807"/>
    <w:p w14:paraId="683B268E" w14:textId="1309F3B6" w:rsidR="005C66E5" w:rsidRPr="00F85588" w:rsidRDefault="005C66E5" w:rsidP="005C66E5">
      <w:pPr>
        <w:spacing w:after="0" w:line="240" w:lineRule="auto"/>
        <w:rPr>
          <w:rFonts w:eastAsia="Times New Roman" w:cs="Times New Roman"/>
          <w:bCs/>
          <w:szCs w:val="24"/>
        </w:rPr>
      </w:pPr>
      <w:r w:rsidRPr="00BA4767">
        <w:rPr>
          <w:rFonts w:eastAsia="Times New Roman" w:cs="Times New Roman"/>
          <w:color w:val="000000"/>
          <w:szCs w:val="24"/>
        </w:rPr>
        <w:t xml:space="preserve">The Virginia Department of Education (VDOE) will offer the Leadership in Effective </w:t>
      </w:r>
      <w:r>
        <w:rPr>
          <w:rFonts w:eastAsia="Times New Roman" w:cs="Times New Roman"/>
          <w:color w:val="000000"/>
          <w:szCs w:val="24"/>
        </w:rPr>
        <w:t>a</w:t>
      </w:r>
      <w:r w:rsidRPr="00BA4767">
        <w:rPr>
          <w:rFonts w:eastAsia="Times New Roman" w:cs="Times New Roman"/>
          <w:color w:val="000000"/>
          <w:szCs w:val="24"/>
        </w:rPr>
        <w:t xml:space="preserve">nd Developmentally-appropriate Services (LEADS) Early Childhood Special Education (ECSE) Program Administrator </w:t>
      </w:r>
      <w:r>
        <w:rPr>
          <w:rFonts w:eastAsia="Times New Roman" w:cs="Times New Roman"/>
          <w:color w:val="000000"/>
          <w:szCs w:val="24"/>
        </w:rPr>
        <w:t>Fall</w:t>
      </w:r>
      <w:r w:rsidRPr="00BA4767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2018 Institute.  </w:t>
      </w:r>
      <w:r w:rsidRPr="00BA4767">
        <w:rPr>
          <w:rFonts w:eastAsia="Times New Roman" w:cs="Times New Roman"/>
          <w:color w:val="000000"/>
          <w:szCs w:val="24"/>
        </w:rPr>
        <w:t xml:space="preserve">This one-day Institute will be </w:t>
      </w:r>
      <w:r>
        <w:rPr>
          <w:rFonts w:eastAsia="Times New Roman" w:cs="Times New Roman"/>
          <w:color w:val="000000"/>
          <w:szCs w:val="24"/>
        </w:rPr>
        <w:t>November 8, 2018</w:t>
      </w:r>
      <w:r w:rsidRPr="00BA4767">
        <w:rPr>
          <w:rFonts w:eastAsia="Times New Roman" w:cs="Times New Roman"/>
          <w:color w:val="000000"/>
          <w:szCs w:val="24"/>
        </w:rPr>
        <w:t>, in Charlottesville</w:t>
      </w:r>
      <w:r>
        <w:rPr>
          <w:rFonts w:eastAsia="Times New Roman" w:cs="Times New Roman"/>
          <w:color w:val="000000"/>
          <w:szCs w:val="24"/>
        </w:rPr>
        <w:t xml:space="preserve">, Virginia from 9 </w:t>
      </w:r>
      <w:r w:rsidRPr="00BA4767">
        <w:rPr>
          <w:rFonts w:eastAsia="Times New Roman" w:cs="Times New Roman"/>
          <w:color w:val="000000"/>
          <w:szCs w:val="24"/>
        </w:rPr>
        <w:t>a.m. – 4</w:t>
      </w:r>
      <w:r>
        <w:rPr>
          <w:rFonts w:eastAsia="Times New Roman" w:cs="Times New Roman"/>
          <w:color w:val="000000"/>
          <w:szCs w:val="24"/>
        </w:rPr>
        <w:t>:30</w:t>
      </w:r>
      <w:r w:rsidRPr="00BA4767">
        <w:rPr>
          <w:rFonts w:eastAsia="Times New Roman" w:cs="Times New Roman"/>
          <w:color w:val="000000"/>
          <w:szCs w:val="24"/>
        </w:rPr>
        <w:t xml:space="preserve"> p.m.  The purpose is to deliver targeted technical assistance to school division leaders who act as the</w:t>
      </w:r>
      <w:r>
        <w:rPr>
          <w:rFonts w:eastAsia="Times New Roman" w:cs="Times New Roman"/>
          <w:color w:val="000000"/>
          <w:szCs w:val="24"/>
        </w:rPr>
        <w:t xml:space="preserve"> program administrator for ECSE </w:t>
      </w:r>
      <w:r w:rsidRPr="00BA4767">
        <w:rPr>
          <w:rFonts w:eastAsia="Times New Roman" w:cs="Times New Roman"/>
          <w:color w:val="000000"/>
          <w:szCs w:val="24"/>
        </w:rPr>
        <w:t>programs.  Since each division is different, t</w:t>
      </w:r>
      <w:r>
        <w:rPr>
          <w:rFonts w:eastAsia="Times New Roman" w:cs="Times New Roman"/>
          <w:color w:val="000000"/>
          <w:szCs w:val="24"/>
        </w:rPr>
        <w:t xml:space="preserve">his may include directors, </w:t>
      </w:r>
      <w:r w:rsidRPr="00BA4767">
        <w:rPr>
          <w:rFonts w:eastAsia="Times New Roman" w:cs="Times New Roman"/>
          <w:color w:val="000000"/>
          <w:szCs w:val="24"/>
        </w:rPr>
        <w:t>coordinators, specialists, lead teachers, or o</w:t>
      </w:r>
      <w:r>
        <w:rPr>
          <w:rFonts w:eastAsia="Times New Roman" w:cs="Times New Roman"/>
          <w:color w:val="000000"/>
          <w:szCs w:val="24"/>
        </w:rPr>
        <w:t xml:space="preserve">thers serving in this capacity.  New this year, on November 7, 2018, there will be a Fundamentals of Early Childhood Special Education Administration Workshop.  This Workshop will be held from 12:30 p.m. – 4:30 p.m. also in Charlottesville, Virginia.  The Workshop is for administrators new to their role and will provide information on implementing quality </w:t>
      </w:r>
      <w:r w:rsidRPr="00BA4767">
        <w:rPr>
          <w:rFonts w:eastAsia="Times New Roman" w:cs="Times New Roman"/>
          <w:color w:val="000000"/>
          <w:szCs w:val="24"/>
        </w:rPr>
        <w:t>programs for preschool children with Individua</w:t>
      </w:r>
      <w:r>
        <w:rPr>
          <w:rFonts w:eastAsia="Times New Roman" w:cs="Times New Roman"/>
          <w:color w:val="000000"/>
          <w:szCs w:val="24"/>
        </w:rPr>
        <w:t xml:space="preserve">lized Education Programs (IEPs). </w:t>
      </w:r>
    </w:p>
    <w:p w14:paraId="40430F6B" w14:textId="77777777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301C3B6D" w14:textId="77777777" w:rsidR="005C66E5" w:rsidRPr="00901C33" w:rsidRDefault="005C66E5" w:rsidP="00121807">
      <w:pPr>
        <w:pStyle w:val="Heading3"/>
      </w:pPr>
      <w:r w:rsidRPr="00901C33">
        <w:t>The LEADS-ECSE Program Administrator Fall Institute</w:t>
      </w:r>
    </w:p>
    <w:p w14:paraId="67EBA1C4" w14:textId="794CC451" w:rsidR="005C66E5" w:rsidRPr="005C66E5" w:rsidRDefault="005C66E5" w:rsidP="005C66E5">
      <w:pPr>
        <w:pStyle w:val="Heading1"/>
        <w:spacing w:after="0"/>
      </w:pPr>
      <w:r w:rsidRPr="005C66E5">
        <w:rPr>
          <w:rFonts w:eastAsia="Times New Roman" w:cs="Times New Roman"/>
          <w:b w:val="0"/>
          <w:color w:val="000000"/>
          <w:szCs w:val="24"/>
        </w:rPr>
        <w:t xml:space="preserve">The LEADS-ECSE Program Administrator Fall Institute </w:t>
      </w:r>
      <w:r w:rsidR="00CC7BC7">
        <w:rPr>
          <w:rFonts w:eastAsia="Times New Roman" w:cs="Times New Roman"/>
          <w:b w:val="0"/>
          <w:color w:val="000000"/>
          <w:szCs w:val="24"/>
        </w:rPr>
        <w:t>will provide an update on state</w:t>
      </w:r>
      <w:r w:rsidRPr="005C66E5">
        <w:rPr>
          <w:rFonts w:eastAsia="Times New Roman" w:cs="Times New Roman"/>
          <w:b w:val="0"/>
          <w:color w:val="000000"/>
          <w:szCs w:val="24"/>
        </w:rPr>
        <w:t xml:space="preserve">wide early childhood initiatives.  Further, it will provide an opportunity for administrators to learn about new procedures, tools, and resources developed by </w:t>
      </w:r>
      <w:r w:rsidR="00CC7BC7">
        <w:rPr>
          <w:rFonts w:eastAsia="Times New Roman" w:cs="Times New Roman"/>
          <w:b w:val="0"/>
          <w:color w:val="000000"/>
          <w:szCs w:val="24"/>
        </w:rPr>
        <w:t>VDOE</w:t>
      </w:r>
      <w:r w:rsidRPr="005C66E5">
        <w:rPr>
          <w:rFonts w:eastAsia="Times New Roman" w:cs="Times New Roman"/>
          <w:b w:val="0"/>
          <w:color w:val="000000"/>
          <w:szCs w:val="24"/>
        </w:rPr>
        <w:t xml:space="preserve"> for the collection, reporting</w:t>
      </w:r>
      <w:r w:rsidR="00CC7BC7">
        <w:rPr>
          <w:rFonts w:eastAsia="Times New Roman" w:cs="Times New Roman"/>
          <w:b w:val="0"/>
          <w:color w:val="000000"/>
          <w:szCs w:val="24"/>
        </w:rPr>
        <w:t>,</w:t>
      </w:r>
      <w:r w:rsidRPr="005C66E5">
        <w:rPr>
          <w:rFonts w:eastAsia="Times New Roman" w:cs="Times New Roman"/>
          <w:b w:val="0"/>
          <w:color w:val="000000"/>
          <w:szCs w:val="24"/>
        </w:rPr>
        <w:t xml:space="preserve"> and use of Indicator 7 data, Child Outcomes.  Specifically, the Institute will provide:</w:t>
      </w:r>
    </w:p>
    <w:p w14:paraId="55A9D74F" w14:textId="77777777" w:rsidR="005C66E5" w:rsidRDefault="005C66E5" w:rsidP="005C66E5">
      <w:pPr>
        <w:pStyle w:val="ListParagraph"/>
        <w:numPr>
          <w:ilvl w:val="0"/>
          <w:numId w:val="2"/>
        </w:numPr>
        <w:contextualSpacing/>
        <w:rPr>
          <w:color w:val="000000"/>
          <w:szCs w:val="24"/>
        </w:rPr>
      </w:pPr>
      <w:r>
        <w:rPr>
          <w:color w:val="000000"/>
          <w:szCs w:val="24"/>
        </w:rPr>
        <w:t>Local, state, and national data on child outcomes;</w:t>
      </w:r>
    </w:p>
    <w:p w14:paraId="6FB5DC3F" w14:textId="77777777" w:rsidR="005C66E5" w:rsidRDefault="005C66E5" w:rsidP="005C66E5">
      <w:pPr>
        <w:pStyle w:val="ListParagraph"/>
        <w:numPr>
          <w:ilvl w:val="0"/>
          <w:numId w:val="2"/>
        </w:numPr>
        <w:contextualSpacing/>
        <w:rPr>
          <w:color w:val="000000"/>
          <w:szCs w:val="24"/>
        </w:rPr>
      </w:pPr>
      <w:r>
        <w:rPr>
          <w:color w:val="000000"/>
          <w:szCs w:val="24"/>
        </w:rPr>
        <w:t>Guidance on the VDOE recommended process</w:t>
      </w:r>
      <w:r w:rsidRPr="00660BC1">
        <w:rPr>
          <w:color w:val="000000"/>
          <w:szCs w:val="24"/>
        </w:rPr>
        <w:t xml:space="preserve"> to collect </w:t>
      </w:r>
      <w:r>
        <w:rPr>
          <w:color w:val="000000"/>
          <w:szCs w:val="24"/>
        </w:rPr>
        <w:t>child</w:t>
      </w:r>
      <w:r w:rsidRPr="00660BC1">
        <w:rPr>
          <w:color w:val="000000"/>
          <w:szCs w:val="24"/>
        </w:rPr>
        <w:t xml:space="preserve"> outcomes data;</w:t>
      </w:r>
    </w:p>
    <w:p w14:paraId="2ECF41F7" w14:textId="77777777" w:rsidR="005C66E5" w:rsidRDefault="005C66E5" w:rsidP="005C66E5">
      <w:pPr>
        <w:pStyle w:val="ListParagraph"/>
        <w:numPr>
          <w:ilvl w:val="0"/>
          <w:numId w:val="2"/>
        </w:numPr>
        <w:contextualSpacing/>
        <w:rPr>
          <w:color w:val="000000"/>
          <w:szCs w:val="24"/>
        </w:rPr>
      </w:pPr>
      <w:r>
        <w:rPr>
          <w:color w:val="000000"/>
          <w:szCs w:val="24"/>
        </w:rPr>
        <w:t>Newly developed tools to collect and report child outcomes data;</w:t>
      </w:r>
    </w:p>
    <w:p w14:paraId="60227BEB" w14:textId="77777777" w:rsidR="005C66E5" w:rsidRDefault="005C66E5" w:rsidP="005C66E5">
      <w:pPr>
        <w:pStyle w:val="ListParagraph"/>
        <w:numPr>
          <w:ilvl w:val="0"/>
          <w:numId w:val="2"/>
        </w:numPr>
        <w:contextualSpacing/>
        <w:rPr>
          <w:color w:val="000000"/>
          <w:szCs w:val="24"/>
        </w:rPr>
      </w:pPr>
      <w:r>
        <w:rPr>
          <w:color w:val="000000"/>
          <w:szCs w:val="24"/>
        </w:rPr>
        <w:t>Newly developed r</w:t>
      </w:r>
      <w:r w:rsidRPr="00466161">
        <w:rPr>
          <w:color w:val="000000"/>
          <w:szCs w:val="24"/>
        </w:rPr>
        <w:t xml:space="preserve">esources that support increased data quality </w:t>
      </w:r>
      <w:r>
        <w:rPr>
          <w:color w:val="000000"/>
          <w:szCs w:val="24"/>
        </w:rPr>
        <w:t>and the provision of professional development; and</w:t>
      </w:r>
    </w:p>
    <w:p w14:paraId="25F8C263" w14:textId="5069F8BF" w:rsidR="005C66E5" w:rsidRPr="00466161" w:rsidRDefault="005C66E5" w:rsidP="005C66E5">
      <w:pPr>
        <w:pStyle w:val="ListParagraph"/>
        <w:numPr>
          <w:ilvl w:val="0"/>
          <w:numId w:val="2"/>
        </w:numPr>
        <w:contextualSpacing/>
        <w:rPr>
          <w:color w:val="000000"/>
          <w:szCs w:val="24"/>
        </w:rPr>
      </w:pPr>
      <w:r w:rsidRPr="00466161">
        <w:rPr>
          <w:color w:val="000000"/>
          <w:szCs w:val="24"/>
        </w:rPr>
        <w:t xml:space="preserve">Strategies to use </w:t>
      </w:r>
      <w:r>
        <w:rPr>
          <w:color w:val="000000"/>
          <w:szCs w:val="24"/>
        </w:rPr>
        <w:t>child</w:t>
      </w:r>
      <w:r w:rsidRPr="00466161">
        <w:rPr>
          <w:color w:val="000000"/>
          <w:szCs w:val="24"/>
        </w:rPr>
        <w:t xml:space="preserve"> outcomes data to improve ECSE</w:t>
      </w:r>
      <w:r>
        <w:rPr>
          <w:color w:val="000000"/>
          <w:szCs w:val="24"/>
        </w:rPr>
        <w:t xml:space="preserve"> programs.</w:t>
      </w:r>
    </w:p>
    <w:p w14:paraId="5346058A" w14:textId="77777777" w:rsidR="005C66E5" w:rsidRPr="00466161" w:rsidRDefault="005C66E5" w:rsidP="005C66E5">
      <w:pPr>
        <w:pStyle w:val="ListParagraph"/>
        <w:numPr>
          <w:ilvl w:val="0"/>
          <w:numId w:val="0"/>
        </w:numPr>
        <w:ind w:left="720"/>
        <w:rPr>
          <w:color w:val="000000"/>
          <w:szCs w:val="24"/>
        </w:rPr>
      </w:pPr>
    </w:p>
    <w:p w14:paraId="6A7308DA" w14:textId="2EF4ADFD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BA4767">
        <w:rPr>
          <w:rFonts w:eastAsia="Times New Roman" w:cs="Times New Roman"/>
          <w:color w:val="000000"/>
          <w:szCs w:val="24"/>
        </w:rPr>
        <w:t xml:space="preserve">The VDOE will </w:t>
      </w:r>
      <w:r>
        <w:rPr>
          <w:rFonts w:eastAsia="Times New Roman" w:cs="Times New Roman"/>
          <w:color w:val="000000"/>
          <w:szCs w:val="24"/>
        </w:rPr>
        <w:t xml:space="preserve">assume the cost of registration, </w:t>
      </w:r>
      <w:r w:rsidRPr="00BA4767">
        <w:rPr>
          <w:rFonts w:eastAsia="Times New Roman" w:cs="Times New Roman"/>
          <w:color w:val="000000"/>
          <w:szCs w:val="24"/>
        </w:rPr>
        <w:t>breakfast</w:t>
      </w:r>
      <w:r>
        <w:rPr>
          <w:rFonts w:eastAsia="Times New Roman" w:cs="Times New Roman"/>
          <w:color w:val="000000"/>
          <w:szCs w:val="24"/>
        </w:rPr>
        <w:t>,</w:t>
      </w:r>
      <w:r w:rsidRPr="00BA4767">
        <w:rPr>
          <w:rFonts w:eastAsia="Times New Roman" w:cs="Times New Roman"/>
          <w:color w:val="000000"/>
          <w:szCs w:val="24"/>
        </w:rPr>
        <w:t xml:space="preserve"> and lunch.  Lodgi</w:t>
      </w:r>
      <w:r>
        <w:rPr>
          <w:rFonts w:eastAsia="Times New Roman" w:cs="Times New Roman"/>
          <w:color w:val="000000"/>
          <w:szCs w:val="24"/>
        </w:rPr>
        <w:t>ng for November 7, 2018</w:t>
      </w:r>
      <w:r w:rsidR="009A060C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BA4767">
        <w:rPr>
          <w:rFonts w:eastAsia="Times New Roman" w:cs="Times New Roman"/>
          <w:color w:val="000000"/>
          <w:szCs w:val="24"/>
        </w:rPr>
        <w:t>may be provided for those who live more than 50 miles from the conference center.</w:t>
      </w:r>
    </w:p>
    <w:p w14:paraId="5CB3C579" w14:textId="77777777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BA4767">
        <w:rPr>
          <w:rFonts w:eastAsia="Times New Roman" w:cs="Times New Roman"/>
          <w:color w:val="000000"/>
          <w:szCs w:val="24"/>
        </w:rPr>
        <w:lastRenderedPageBreak/>
        <w:t>Space is limited and school divisions are to</w:t>
      </w:r>
      <w:r>
        <w:rPr>
          <w:rFonts w:eastAsia="Times New Roman" w:cs="Times New Roman"/>
          <w:color w:val="000000"/>
          <w:szCs w:val="24"/>
        </w:rPr>
        <w:t xml:space="preserve"> register only one participant.  </w:t>
      </w:r>
      <w:r w:rsidRPr="00BA4767">
        <w:rPr>
          <w:rFonts w:eastAsia="Times New Roman" w:cs="Times New Roman"/>
          <w:color w:val="000000"/>
          <w:szCs w:val="24"/>
        </w:rPr>
        <w:t>Depending on the availability of space, it may be possible for addi</w:t>
      </w:r>
      <w:r>
        <w:rPr>
          <w:rFonts w:eastAsia="Times New Roman" w:cs="Times New Roman"/>
          <w:color w:val="000000"/>
          <w:szCs w:val="24"/>
        </w:rPr>
        <w:t>tional participants to attend.  T</w:t>
      </w:r>
      <w:r w:rsidRPr="00BA4767">
        <w:rPr>
          <w:rFonts w:eastAsia="Times New Roman" w:cs="Times New Roman"/>
          <w:color w:val="000000"/>
          <w:szCs w:val="24"/>
        </w:rPr>
        <w:t>wo people from a division may register if the division has more than one person serving in the role of administrator for ECSE programs.</w:t>
      </w:r>
      <w:r>
        <w:rPr>
          <w:rFonts w:eastAsia="Times New Roman" w:cs="Times New Roman"/>
          <w:color w:val="000000"/>
          <w:szCs w:val="24"/>
        </w:rPr>
        <w:t xml:space="preserve">  </w:t>
      </w:r>
      <w:r w:rsidRPr="00BA4767">
        <w:rPr>
          <w:rFonts w:eastAsia="Times New Roman" w:cs="Times New Roman"/>
          <w:color w:val="000000"/>
          <w:szCs w:val="24"/>
        </w:rPr>
        <w:t>Please designate one individual as your guaranteed participant and have him/her complete the online registration form.</w:t>
      </w:r>
      <w:r>
        <w:rPr>
          <w:rFonts w:eastAsia="Times New Roman" w:cs="Times New Roman"/>
          <w:color w:val="000000"/>
          <w:szCs w:val="24"/>
        </w:rPr>
        <w:t xml:space="preserve">  </w:t>
      </w:r>
      <w:r w:rsidRPr="00BA4767">
        <w:rPr>
          <w:rFonts w:eastAsia="Times New Roman" w:cs="Times New Roman"/>
          <w:color w:val="000000"/>
          <w:szCs w:val="24"/>
        </w:rPr>
        <w:t>Provide the name, email address, and phone number of any additional participant to be placed on the wait-list.  Registration for available additional participants will be provided on a first-come, first-served basis until all</w:t>
      </w:r>
      <w:r>
        <w:rPr>
          <w:rFonts w:eastAsia="Times New Roman" w:cs="Times New Roman"/>
          <w:color w:val="000000"/>
          <w:szCs w:val="24"/>
        </w:rPr>
        <w:t xml:space="preserve"> participant spaces are filled.</w:t>
      </w:r>
    </w:p>
    <w:p w14:paraId="0AD804B3" w14:textId="77777777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78DC5467" w14:textId="77777777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BA4767">
        <w:rPr>
          <w:rFonts w:eastAsia="Times New Roman" w:cs="Times New Roman"/>
          <w:color w:val="000000"/>
          <w:szCs w:val="24"/>
        </w:rPr>
        <w:t>Divisions are strongly encouraged to identify the individual(s) who have primary responsibility for ECSE programs to attend</w:t>
      </w:r>
      <w:r>
        <w:rPr>
          <w:rFonts w:eastAsia="Times New Roman" w:cs="Times New Roman"/>
          <w:color w:val="000000"/>
          <w:szCs w:val="24"/>
        </w:rPr>
        <w:t xml:space="preserve"> this and future LEADS events.</w:t>
      </w:r>
    </w:p>
    <w:p w14:paraId="64267846" w14:textId="77777777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3EEB3A95" w14:textId="6069ED70" w:rsidR="005C66E5" w:rsidRPr="00901C33" w:rsidRDefault="005C66E5" w:rsidP="00121807">
      <w:pPr>
        <w:pStyle w:val="Heading3"/>
      </w:pPr>
      <w:r w:rsidRPr="00901C33">
        <w:t>Registration</w:t>
      </w:r>
    </w:p>
    <w:p w14:paraId="57E63D84" w14:textId="7BC38811" w:rsidR="005C66E5" w:rsidRPr="00F76628" w:rsidRDefault="00F76628" w:rsidP="00F76628">
      <w:r>
        <w:t xml:space="preserve">Registration is available at the following website:  </w:t>
      </w:r>
      <w:hyperlink r:id="rId10" w:tgtFrame="_blank" w:history="1">
        <w:r w:rsidR="005C66E5" w:rsidRPr="00121807">
          <w:rPr>
            <w:rFonts w:cs="Times New Roman"/>
            <w:b/>
            <w:bCs/>
            <w:color w:val="0070C0"/>
            <w:szCs w:val="24"/>
            <w:u w:val="single"/>
          </w:rPr>
          <w:t>Register for November 8 LEADS-ECSE Program Administrator Fall Institute</w:t>
        </w:r>
      </w:hyperlink>
      <w:r w:rsidR="009A060C" w:rsidRPr="001B08D7">
        <w:rPr>
          <w:rFonts w:cs="Times New Roman"/>
          <w:bCs/>
          <w:szCs w:val="24"/>
        </w:rPr>
        <w:t>.</w:t>
      </w:r>
    </w:p>
    <w:p w14:paraId="69901ABD" w14:textId="77777777" w:rsidR="005C66E5" w:rsidRPr="00121807" w:rsidRDefault="005C66E5" w:rsidP="00121807">
      <w:pPr>
        <w:pStyle w:val="Heading3"/>
      </w:pPr>
      <w:r w:rsidRPr="00121807">
        <w:t>Institute Site</w:t>
      </w:r>
    </w:p>
    <w:p w14:paraId="0E000D49" w14:textId="08AB74CB" w:rsidR="005C66E5" w:rsidRDefault="00F76628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location </w:t>
      </w:r>
      <w:r w:rsidR="00B45152">
        <w:rPr>
          <w:rFonts w:eastAsia="Times New Roman" w:cs="Times New Roman"/>
          <w:color w:val="000000"/>
          <w:szCs w:val="24"/>
        </w:rPr>
        <w:t>is</w:t>
      </w:r>
      <w:r>
        <w:rPr>
          <w:rFonts w:eastAsia="Times New Roman" w:cs="Times New Roman"/>
          <w:color w:val="000000"/>
          <w:szCs w:val="24"/>
        </w:rPr>
        <w:t xml:space="preserve"> the </w:t>
      </w:r>
      <w:r w:rsidR="005C66E5" w:rsidRPr="00BA4767">
        <w:rPr>
          <w:rFonts w:eastAsia="Times New Roman" w:cs="Times New Roman"/>
          <w:color w:val="000000"/>
          <w:szCs w:val="24"/>
        </w:rPr>
        <w:t>Boars Head Inn, 200 Ednam Drive, Charlottesville, V</w:t>
      </w:r>
      <w:r w:rsidR="005C66E5">
        <w:rPr>
          <w:rFonts w:eastAsia="Times New Roman" w:cs="Times New Roman"/>
          <w:color w:val="000000"/>
          <w:szCs w:val="24"/>
        </w:rPr>
        <w:t>irginia</w:t>
      </w:r>
      <w:r w:rsidR="005C66E5" w:rsidRPr="00BA4767">
        <w:rPr>
          <w:rFonts w:eastAsia="Times New Roman" w:cs="Times New Roman"/>
          <w:color w:val="000000"/>
          <w:szCs w:val="24"/>
        </w:rPr>
        <w:t xml:space="preserve"> 22903</w:t>
      </w:r>
      <w:r>
        <w:rPr>
          <w:rFonts w:eastAsia="Times New Roman" w:cs="Times New Roman"/>
          <w:color w:val="000000"/>
          <w:szCs w:val="24"/>
        </w:rPr>
        <w:t>.</w:t>
      </w:r>
    </w:p>
    <w:p w14:paraId="32A98844" w14:textId="77777777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17368282" w14:textId="77777777" w:rsidR="005C66E5" w:rsidRPr="00121807" w:rsidRDefault="005C66E5" w:rsidP="00121807">
      <w:pPr>
        <w:pStyle w:val="Heading3"/>
      </w:pPr>
      <w:r w:rsidRPr="00121807">
        <w:t>Date and Time</w:t>
      </w:r>
    </w:p>
    <w:p w14:paraId="2276FCE8" w14:textId="2B7DE13C" w:rsidR="005C66E5" w:rsidRPr="005C66E5" w:rsidRDefault="005C66E5" w:rsidP="005C66E5">
      <w:pPr>
        <w:spacing w:after="0" w:line="240" w:lineRule="auto"/>
      </w:pPr>
      <w:r w:rsidRPr="00595C1A">
        <w:t>The event is November 8, 2018.</w:t>
      </w:r>
      <w:r>
        <w:rPr>
          <w:b/>
          <w:bCs/>
        </w:rPr>
        <w:t xml:space="preserve">  </w:t>
      </w:r>
      <w:r w:rsidRPr="00BA4767">
        <w:t>Registration and continental breakfast will be from 8:15 a.m. - 9 a.m.  The Institute will begin at 9 a.m. and end by 4</w:t>
      </w:r>
      <w:r>
        <w:t>:30 p.m.</w:t>
      </w:r>
    </w:p>
    <w:p w14:paraId="73AF2DF4" w14:textId="77777777" w:rsidR="005C66E5" w:rsidRDefault="005C66E5" w:rsidP="00121807">
      <w:pPr>
        <w:pStyle w:val="Heading3"/>
      </w:pPr>
    </w:p>
    <w:p w14:paraId="464BBAF8" w14:textId="77777777" w:rsidR="005C66E5" w:rsidRDefault="005C66E5" w:rsidP="00121807">
      <w:pPr>
        <w:pStyle w:val="Heading3"/>
      </w:pPr>
      <w:r w:rsidRPr="00BA4767">
        <w:t>Meals</w:t>
      </w:r>
    </w:p>
    <w:p w14:paraId="497FF9F4" w14:textId="625086AE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BA4767">
        <w:rPr>
          <w:rFonts w:eastAsia="Times New Roman" w:cs="Times New Roman"/>
          <w:color w:val="000000"/>
          <w:szCs w:val="24"/>
        </w:rPr>
        <w:t>A continental breakfast and lunch will be provided.</w:t>
      </w:r>
    </w:p>
    <w:p w14:paraId="4A1E17D8" w14:textId="77777777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7F407E25" w14:textId="77777777" w:rsidR="005C66E5" w:rsidRDefault="005C66E5" w:rsidP="00121807">
      <w:pPr>
        <w:pStyle w:val="Heading3"/>
      </w:pPr>
      <w:r w:rsidRPr="00BA4767">
        <w:t>Lodging</w:t>
      </w:r>
    </w:p>
    <w:p w14:paraId="38FE782A" w14:textId="0C0036BC" w:rsidR="005C66E5" w:rsidRPr="00BA4767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BA4767">
        <w:rPr>
          <w:rFonts w:eastAsia="Times New Roman" w:cs="Times New Roman"/>
          <w:color w:val="000000"/>
          <w:szCs w:val="24"/>
        </w:rPr>
        <w:t>Lodging is provided by VDOE for one night (</w:t>
      </w:r>
      <w:r>
        <w:rPr>
          <w:rFonts w:eastAsia="Times New Roman" w:cs="Times New Roman"/>
          <w:color w:val="000000"/>
          <w:szCs w:val="24"/>
        </w:rPr>
        <w:t>November 7, 2018</w:t>
      </w:r>
      <w:r w:rsidRPr="00BA4767">
        <w:rPr>
          <w:rFonts w:eastAsia="Times New Roman" w:cs="Times New Roman"/>
          <w:color w:val="000000"/>
          <w:szCs w:val="24"/>
        </w:rPr>
        <w:t xml:space="preserve">) for those who live 50 miles or more from the conference center.  Those who need a hotel room must register by </w:t>
      </w:r>
      <w:r w:rsidRPr="00306BA4">
        <w:rPr>
          <w:rFonts w:eastAsia="Times New Roman" w:cs="Times New Roman"/>
          <w:color w:val="000000"/>
          <w:szCs w:val="24"/>
        </w:rPr>
        <w:t>Friday, October 5, 2018.</w:t>
      </w:r>
      <w:r>
        <w:rPr>
          <w:rFonts w:eastAsia="Times New Roman" w:cs="Times New Roman"/>
          <w:color w:val="000000"/>
          <w:szCs w:val="24"/>
        </w:rPr>
        <w:t xml:space="preserve"> </w:t>
      </w:r>
    </w:p>
    <w:p w14:paraId="1554B382" w14:textId="77777777" w:rsidR="005C66E5" w:rsidRPr="00615F4C" w:rsidRDefault="005C66E5" w:rsidP="005C66E5">
      <w:pPr>
        <w:spacing w:after="150" w:line="240" w:lineRule="auto"/>
        <w:rPr>
          <w:rFonts w:eastAsia="Times New Roman" w:cs="Times New Roman"/>
          <w:b/>
          <w:color w:val="000000"/>
          <w:szCs w:val="24"/>
        </w:rPr>
      </w:pPr>
    </w:p>
    <w:p w14:paraId="6D774A4E" w14:textId="77777777" w:rsidR="005C66E5" w:rsidRPr="00901C33" w:rsidRDefault="005C66E5" w:rsidP="00121807">
      <w:pPr>
        <w:pStyle w:val="Heading2"/>
      </w:pPr>
      <w:r w:rsidRPr="00901C33">
        <w:t xml:space="preserve">Fundamentals of Early Childhood Special Education Administration Workshop  </w:t>
      </w:r>
    </w:p>
    <w:p w14:paraId="146A8880" w14:textId="77777777" w:rsidR="005C66E5" w:rsidRDefault="005C66E5" w:rsidP="004D2971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BA4767">
        <w:rPr>
          <w:rFonts w:eastAsia="Times New Roman" w:cs="Times New Roman"/>
          <w:color w:val="000000"/>
          <w:szCs w:val="24"/>
        </w:rPr>
        <w:t xml:space="preserve">The </w:t>
      </w:r>
      <w:r>
        <w:rPr>
          <w:rFonts w:eastAsia="Times New Roman" w:cs="Times New Roman"/>
          <w:bCs/>
          <w:szCs w:val="24"/>
        </w:rPr>
        <w:t xml:space="preserve">Fundamentals of Early Childhood Special Education Administration Workshop </w:t>
      </w:r>
      <w:r w:rsidRPr="00BA4767">
        <w:rPr>
          <w:rFonts w:eastAsia="Times New Roman" w:cs="Times New Roman"/>
          <w:color w:val="000000"/>
          <w:szCs w:val="24"/>
        </w:rPr>
        <w:t xml:space="preserve">will provide </w:t>
      </w:r>
      <w:r>
        <w:rPr>
          <w:rFonts w:eastAsia="Times New Roman" w:cs="Times New Roman"/>
          <w:color w:val="000000"/>
          <w:szCs w:val="24"/>
        </w:rPr>
        <w:t xml:space="preserve">administrators new to their role an overview of the early childhood system and key elements related to implementing quality </w:t>
      </w:r>
      <w:r w:rsidRPr="00BA4767">
        <w:rPr>
          <w:rFonts w:eastAsia="Times New Roman" w:cs="Times New Roman"/>
          <w:color w:val="000000"/>
          <w:szCs w:val="24"/>
        </w:rPr>
        <w:t xml:space="preserve">programs for preschool children </w:t>
      </w:r>
      <w:r>
        <w:rPr>
          <w:rFonts w:eastAsia="Times New Roman" w:cs="Times New Roman"/>
          <w:color w:val="000000"/>
          <w:szCs w:val="24"/>
        </w:rPr>
        <w:t>with IEPs.  Specifically, the Workshop will provide an overview of:</w:t>
      </w:r>
    </w:p>
    <w:p w14:paraId="56035B35" w14:textId="77777777" w:rsidR="005C66E5" w:rsidRDefault="005C66E5" w:rsidP="005C66E5">
      <w:pPr>
        <w:pStyle w:val="ListParagraph"/>
        <w:numPr>
          <w:ilvl w:val="0"/>
          <w:numId w:val="2"/>
        </w:numPr>
        <w:contextualSpacing/>
        <w:rPr>
          <w:color w:val="000000"/>
          <w:szCs w:val="24"/>
        </w:rPr>
      </w:pPr>
      <w:r>
        <w:rPr>
          <w:color w:val="000000"/>
          <w:szCs w:val="24"/>
        </w:rPr>
        <w:t>Early Childhood and Early Childhood Special Education programs;</w:t>
      </w:r>
    </w:p>
    <w:p w14:paraId="59CEEFBF" w14:textId="4114196F" w:rsidR="005C66E5" w:rsidRDefault="009A060C" w:rsidP="005C66E5">
      <w:pPr>
        <w:pStyle w:val="ListParagraph"/>
        <w:numPr>
          <w:ilvl w:val="0"/>
          <w:numId w:val="2"/>
        </w:numPr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The </w:t>
      </w:r>
      <w:r w:rsidR="005C66E5">
        <w:rPr>
          <w:color w:val="000000"/>
          <w:szCs w:val="24"/>
        </w:rPr>
        <w:t>VDOE guidance regarding inclusion of children with disabilities and resources to support increasing and improving inclusive practices;</w:t>
      </w:r>
    </w:p>
    <w:p w14:paraId="72D05703" w14:textId="77777777" w:rsidR="005C66E5" w:rsidRDefault="005C66E5" w:rsidP="005C66E5">
      <w:pPr>
        <w:pStyle w:val="ListParagraph"/>
        <w:numPr>
          <w:ilvl w:val="0"/>
          <w:numId w:val="2"/>
        </w:numPr>
        <w:contextualSpacing/>
        <w:rPr>
          <w:color w:val="000000"/>
          <w:szCs w:val="24"/>
        </w:rPr>
      </w:pPr>
      <w:r>
        <w:rPr>
          <w:color w:val="000000"/>
          <w:szCs w:val="24"/>
        </w:rPr>
        <w:t>Indicators related to Early Childhood, including Indicator 6 (Preschool Placement), Indicator 7 (Child Outcomes), and Indicator 12 (Transition from Part C to Part B programs); and</w:t>
      </w:r>
    </w:p>
    <w:p w14:paraId="3DA70C1F" w14:textId="77777777" w:rsidR="005C66E5" w:rsidRDefault="005C66E5" w:rsidP="005C66E5">
      <w:pPr>
        <w:pStyle w:val="ListParagraph"/>
        <w:numPr>
          <w:ilvl w:val="0"/>
          <w:numId w:val="2"/>
        </w:numPr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Implementing a preschool curriculum framework. </w:t>
      </w:r>
    </w:p>
    <w:p w14:paraId="4C88C8D1" w14:textId="77777777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368CE5AC" w14:textId="77777777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BA4767">
        <w:rPr>
          <w:rFonts w:eastAsia="Times New Roman" w:cs="Times New Roman"/>
          <w:color w:val="000000"/>
          <w:szCs w:val="24"/>
        </w:rPr>
        <w:t>The VDOE will</w:t>
      </w:r>
      <w:r>
        <w:rPr>
          <w:rFonts w:eastAsia="Times New Roman" w:cs="Times New Roman"/>
          <w:color w:val="000000"/>
          <w:szCs w:val="24"/>
        </w:rPr>
        <w:t xml:space="preserve"> assume registration cost.  </w:t>
      </w:r>
      <w:r w:rsidRPr="00BA4767">
        <w:rPr>
          <w:rFonts w:eastAsia="Times New Roman" w:cs="Times New Roman"/>
          <w:color w:val="000000"/>
          <w:szCs w:val="24"/>
        </w:rPr>
        <w:t>Space is limited and school divisions are to</w:t>
      </w:r>
      <w:r>
        <w:rPr>
          <w:rFonts w:eastAsia="Times New Roman" w:cs="Times New Roman"/>
          <w:color w:val="000000"/>
          <w:szCs w:val="24"/>
        </w:rPr>
        <w:t xml:space="preserve"> register only one participant who has been in the role of ECSE administration for two years or less. </w:t>
      </w:r>
    </w:p>
    <w:p w14:paraId="5653D8F7" w14:textId="77777777" w:rsidR="005C66E5" w:rsidRDefault="005C66E5" w:rsidP="00121807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4321A083" w14:textId="77777777" w:rsidR="00901C33" w:rsidRPr="00121807" w:rsidRDefault="00901C33" w:rsidP="00121807"/>
    <w:p w14:paraId="26D5366C" w14:textId="77777777" w:rsidR="004D2971" w:rsidRDefault="005C66E5" w:rsidP="00121807">
      <w:pPr>
        <w:pStyle w:val="Heading3"/>
      </w:pPr>
      <w:r w:rsidRPr="00BA4767">
        <w:t>Registration</w:t>
      </w:r>
    </w:p>
    <w:p w14:paraId="69B761A1" w14:textId="3B2084CD" w:rsidR="005C66E5" w:rsidRDefault="005C66E5" w:rsidP="00C55690">
      <w:pPr>
        <w:spacing w:after="0" w:line="240" w:lineRule="auto"/>
        <w:rPr>
          <w:rFonts w:cs="Times New Roman"/>
          <w:b/>
          <w:bCs/>
          <w:color w:val="555555"/>
          <w:szCs w:val="24"/>
        </w:rPr>
      </w:pPr>
      <w:r w:rsidRPr="00BA4767">
        <w:rPr>
          <w:rFonts w:eastAsia="Times New Roman" w:cs="Times New Roman"/>
          <w:color w:val="000000"/>
          <w:szCs w:val="24"/>
        </w:rPr>
        <w:t>Registration is ava</w:t>
      </w:r>
      <w:r>
        <w:rPr>
          <w:rFonts w:eastAsia="Times New Roman" w:cs="Times New Roman"/>
          <w:color w:val="000000"/>
          <w:szCs w:val="24"/>
        </w:rPr>
        <w:t>ilable at the following website:</w:t>
      </w:r>
      <w:r w:rsidRPr="00830933">
        <w:rPr>
          <w:rFonts w:cs="Times New Roman"/>
          <w:b/>
          <w:bCs/>
          <w:color w:val="555555"/>
          <w:szCs w:val="24"/>
        </w:rPr>
        <w:t xml:space="preserve"> </w:t>
      </w:r>
      <w:hyperlink r:id="rId11" w:tgtFrame="_blank" w:history="1">
        <w:r w:rsidRPr="00121807">
          <w:rPr>
            <w:rFonts w:cs="Times New Roman"/>
            <w:b/>
            <w:bCs/>
            <w:color w:val="0070C0"/>
            <w:szCs w:val="24"/>
            <w:u w:val="single"/>
          </w:rPr>
          <w:t>Register for November 7 Fundamentals of ECSE Administration Workshop</w:t>
        </w:r>
      </w:hyperlink>
      <w:r w:rsidR="009A060C" w:rsidRPr="009A060C">
        <w:rPr>
          <w:rFonts w:cs="Times New Roman"/>
          <w:b/>
          <w:bCs/>
          <w:szCs w:val="24"/>
        </w:rPr>
        <w:t>.</w:t>
      </w:r>
    </w:p>
    <w:p w14:paraId="0A3B9938" w14:textId="77777777" w:rsidR="004D2971" w:rsidRPr="00121807" w:rsidRDefault="004D2971" w:rsidP="00121807">
      <w:pPr>
        <w:spacing w:after="0" w:line="240" w:lineRule="auto"/>
      </w:pPr>
    </w:p>
    <w:p w14:paraId="5705B7B7" w14:textId="026F7DD9" w:rsidR="004D2971" w:rsidRDefault="005C66E5" w:rsidP="00121807">
      <w:pPr>
        <w:pStyle w:val="Heading3"/>
      </w:pPr>
      <w:r w:rsidRPr="00BA4767">
        <w:t>Institute Site</w:t>
      </w:r>
    </w:p>
    <w:p w14:paraId="1F5468B9" w14:textId="0039D18B" w:rsidR="004D2971" w:rsidRDefault="00B45152" w:rsidP="00C55690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location is the </w:t>
      </w:r>
      <w:r w:rsidR="005C66E5" w:rsidRPr="00BA4767">
        <w:rPr>
          <w:rFonts w:eastAsia="Times New Roman" w:cs="Times New Roman"/>
          <w:color w:val="000000"/>
          <w:szCs w:val="24"/>
        </w:rPr>
        <w:t>Boars Head Inn, 200 Ednam Drive, Charlottesville, V</w:t>
      </w:r>
      <w:r w:rsidR="005C66E5">
        <w:rPr>
          <w:rFonts w:eastAsia="Times New Roman" w:cs="Times New Roman"/>
          <w:color w:val="000000"/>
          <w:szCs w:val="24"/>
        </w:rPr>
        <w:t>irginia</w:t>
      </w:r>
      <w:r w:rsidR="005C66E5" w:rsidRPr="00BA4767">
        <w:rPr>
          <w:rFonts w:eastAsia="Times New Roman" w:cs="Times New Roman"/>
          <w:color w:val="000000"/>
          <w:szCs w:val="24"/>
        </w:rPr>
        <w:t xml:space="preserve"> 22903</w:t>
      </w:r>
      <w:r w:rsidR="005C66E5">
        <w:rPr>
          <w:rFonts w:eastAsia="Times New Roman" w:cs="Times New Roman"/>
          <w:color w:val="000000"/>
          <w:szCs w:val="24"/>
        </w:rPr>
        <w:t>.</w:t>
      </w:r>
    </w:p>
    <w:p w14:paraId="1E1F7585" w14:textId="77777777" w:rsidR="009C7CA7" w:rsidRPr="009C7CA7" w:rsidRDefault="009C7CA7" w:rsidP="00C55690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0AE8BE17" w14:textId="7A7616C4" w:rsidR="004D2971" w:rsidRDefault="005C66E5" w:rsidP="00121807">
      <w:pPr>
        <w:pStyle w:val="Heading3"/>
      </w:pPr>
      <w:r>
        <w:t xml:space="preserve">Date and </w:t>
      </w:r>
      <w:r w:rsidR="004D2971">
        <w:t>Time</w:t>
      </w:r>
    </w:p>
    <w:p w14:paraId="13F0681A" w14:textId="78B444C0" w:rsidR="005C66E5" w:rsidRDefault="005C66E5" w:rsidP="00C55690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event is November 7, 2018.  R</w:t>
      </w:r>
      <w:r w:rsidRPr="00BA4767">
        <w:rPr>
          <w:rFonts w:eastAsia="Times New Roman" w:cs="Times New Roman"/>
          <w:color w:val="000000"/>
          <w:szCs w:val="24"/>
        </w:rPr>
        <w:t xml:space="preserve">egistration </w:t>
      </w:r>
      <w:r w:rsidR="009A060C">
        <w:rPr>
          <w:rFonts w:eastAsia="Times New Roman" w:cs="Times New Roman"/>
          <w:color w:val="000000"/>
          <w:szCs w:val="24"/>
        </w:rPr>
        <w:t>will be from noon</w:t>
      </w:r>
      <w:r>
        <w:rPr>
          <w:rFonts w:eastAsia="Times New Roman" w:cs="Times New Roman"/>
          <w:color w:val="000000"/>
          <w:szCs w:val="24"/>
        </w:rPr>
        <w:t xml:space="preserve"> – 12:30 p.m.  </w:t>
      </w:r>
      <w:r w:rsidRPr="00BA4767">
        <w:rPr>
          <w:rFonts w:eastAsia="Times New Roman" w:cs="Times New Roman"/>
          <w:color w:val="000000"/>
          <w:szCs w:val="24"/>
        </w:rPr>
        <w:t>Th</w:t>
      </w:r>
      <w:r>
        <w:rPr>
          <w:rFonts w:eastAsia="Times New Roman" w:cs="Times New Roman"/>
          <w:color w:val="000000"/>
          <w:szCs w:val="24"/>
        </w:rPr>
        <w:t>e Institute will begin at 12:30 p.m.</w:t>
      </w:r>
      <w:r w:rsidRPr="00BA4767">
        <w:rPr>
          <w:rFonts w:eastAsia="Times New Roman" w:cs="Times New Roman"/>
          <w:color w:val="000000"/>
          <w:szCs w:val="24"/>
        </w:rPr>
        <w:t xml:space="preserve"> and end by 4</w:t>
      </w:r>
      <w:r>
        <w:rPr>
          <w:rFonts w:eastAsia="Times New Roman" w:cs="Times New Roman"/>
          <w:color w:val="000000"/>
          <w:szCs w:val="24"/>
        </w:rPr>
        <w:t>:30</w:t>
      </w:r>
      <w:r w:rsidRPr="00BA4767">
        <w:rPr>
          <w:rFonts w:eastAsia="Times New Roman" w:cs="Times New Roman"/>
          <w:color w:val="000000"/>
          <w:szCs w:val="24"/>
        </w:rPr>
        <w:t xml:space="preserve"> p.m. </w:t>
      </w:r>
    </w:p>
    <w:p w14:paraId="36BE7396" w14:textId="77777777" w:rsidR="009A060C" w:rsidRDefault="009A060C" w:rsidP="00C55690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4540E934" w14:textId="77777777" w:rsidR="00C55690" w:rsidRDefault="005C66E5" w:rsidP="00C55690">
      <w:pPr>
        <w:spacing w:after="0" w:line="240" w:lineRule="auto"/>
        <w:rPr>
          <w:rFonts w:eastAsia="Times New Roman" w:cs="Times New Roman"/>
          <w:szCs w:val="24"/>
        </w:rPr>
      </w:pPr>
      <w:r w:rsidRPr="0080601D">
        <w:rPr>
          <w:rFonts w:eastAsia="Times New Roman" w:cs="Times New Roman"/>
          <w:szCs w:val="24"/>
        </w:rPr>
        <w:t xml:space="preserve">For questions regarding online registration, please contact </w:t>
      </w:r>
      <w:hyperlink r:id="rId12" w:history="1">
        <w:r w:rsidRPr="00E4564E">
          <w:rPr>
            <w:rStyle w:val="Hyperlink"/>
            <w:rFonts w:eastAsia="Times New Roman" w:cs="Times New Roman"/>
            <w:szCs w:val="24"/>
          </w:rPr>
          <w:t>Candis Middlebrook</w:t>
        </w:r>
      </w:hyperlink>
      <w:r w:rsidRPr="00E4564E">
        <w:rPr>
          <w:rFonts w:eastAsia="Times New Roman" w:cs="Times New Roman"/>
          <w:szCs w:val="24"/>
        </w:rPr>
        <w:t xml:space="preserve">, Event Coordinator, at the Training and Technical Assistance Center at </w:t>
      </w:r>
      <w:r>
        <w:rPr>
          <w:rFonts w:eastAsia="Times New Roman" w:cs="Times New Roman"/>
          <w:szCs w:val="24"/>
        </w:rPr>
        <w:t>George Mason University.</w:t>
      </w:r>
      <w:r>
        <w:rPr>
          <w:rFonts w:eastAsia="Times New Roman" w:cs="Times New Roman"/>
          <w:color w:val="000000"/>
          <w:szCs w:val="24"/>
        </w:rPr>
        <w:t xml:space="preserve">  </w:t>
      </w:r>
      <w:r w:rsidRPr="0080601D">
        <w:rPr>
          <w:rFonts w:eastAsia="Times New Roman" w:cs="Times New Roman"/>
          <w:szCs w:val="24"/>
        </w:rPr>
        <w:t xml:space="preserve">Questions regarding the content of the workshop should be directed to </w:t>
      </w:r>
      <w:hyperlink r:id="rId13" w:history="1">
        <w:r>
          <w:rPr>
            <w:rStyle w:val="Hyperlink"/>
            <w:rFonts w:eastAsia="Times New Roman" w:cs="Times New Roman"/>
            <w:szCs w:val="24"/>
          </w:rPr>
          <w:t>Dawn Hendricks</w:t>
        </w:r>
      </w:hyperlink>
      <w:r w:rsidRPr="00216C9A">
        <w:rPr>
          <w:rStyle w:val="Hyperlink"/>
          <w:rFonts w:eastAsia="Times New Roman" w:cs="Times New Roman"/>
          <w:color w:val="auto"/>
          <w:szCs w:val="24"/>
          <w:u w:val="none"/>
        </w:rPr>
        <w:t>,</w:t>
      </w:r>
      <w:r>
        <w:rPr>
          <w:rFonts w:eastAsia="Times New Roman" w:cs="Times New Roman"/>
          <w:szCs w:val="24"/>
        </w:rPr>
        <w:t xml:space="preserve"> </w:t>
      </w:r>
      <w:r w:rsidRPr="0080601D">
        <w:rPr>
          <w:rFonts w:eastAsia="Times New Roman" w:cs="Times New Roman"/>
          <w:szCs w:val="24"/>
        </w:rPr>
        <w:t>Early Childhood Special Ed</w:t>
      </w:r>
      <w:r>
        <w:rPr>
          <w:rFonts w:eastAsia="Times New Roman" w:cs="Times New Roman"/>
          <w:szCs w:val="24"/>
        </w:rPr>
        <w:t xml:space="preserve">ucation Coordinator, by email or by phone at </w:t>
      </w:r>
      <w:r w:rsidR="009A060C"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zCs w:val="24"/>
        </w:rPr>
        <w:t>804</w:t>
      </w:r>
      <w:r w:rsidR="009A060C">
        <w:rPr>
          <w:rFonts w:eastAsia="Times New Roman" w:cs="Times New Roman"/>
          <w:szCs w:val="24"/>
        </w:rPr>
        <w:t xml:space="preserve">) </w:t>
      </w:r>
      <w:r w:rsidR="00C55690">
        <w:rPr>
          <w:rFonts w:eastAsia="Times New Roman" w:cs="Times New Roman"/>
          <w:szCs w:val="24"/>
        </w:rPr>
        <w:t>225-2675.</w:t>
      </w:r>
    </w:p>
    <w:p w14:paraId="2341B086" w14:textId="77777777" w:rsidR="00C55690" w:rsidRDefault="00C55690" w:rsidP="00C55690">
      <w:pPr>
        <w:spacing w:after="0" w:line="240" w:lineRule="auto"/>
        <w:rPr>
          <w:rFonts w:eastAsia="Times New Roman" w:cs="Times New Roman"/>
          <w:szCs w:val="24"/>
        </w:rPr>
      </w:pPr>
    </w:p>
    <w:p w14:paraId="33D3FB6B" w14:textId="663F3E30" w:rsidR="007C0B3F" w:rsidRPr="009A060C" w:rsidRDefault="005E064F" w:rsidP="00C55690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5C66E5">
        <w:rPr>
          <w:color w:val="000000"/>
          <w:szCs w:val="24"/>
        </w:rPr>
        <w:t>DH</w:t>
      </w:r>
    </w:p>
    <w:sectPr w:rsidR="007C0B3F" w:rsidRPr="009A0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869F3" w14:textId="77777777" w:rsidR="00425A1D" w:rsidRDefault="00425A1D" w:rsidP="00B25322">
      <w:pPr>
        <w:spacing w:after="0" w:line="240" w:lineRule="auto"/>
      </w:pPr>
      <w:r>
        <w:separator/>
      </w:r>
    </w:p>
  </w:endnote>
  <w:endnote w:type="continuationSeparator" w:id="0">
    <w:p w14:paraId="10206D3D" w14:textId="77777777" w:rsidR="00425A1D" w:rsidRDefault="00425A1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97A91" w14:textId="77777777" w:rsidR="00425A1D" w:rsidRDefault="00425A1D" w:rsidP="00B25322">
      <w:pPr>
        <w:spacing w:after="0" w:line="240" w:lineRule="auto"/>
      </w:pPr>
      <w:r>
        <w:separator/>
      </w:r>
    </w:p>
  </w:footnote>
  <w:footnote w:type="continuationSeparator" w:id="0">
    <w:p w14:paraId="135B890D" w14:textId="77777777" w:rsidR="00425A1D" w:rsidRDefault="00425A1D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82E"/>
    <w:multiLevelType w:val="hybridMultilevel"/>
    <w:tmpl w:val="4E06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21807"/>
    <w:rsid w:val="00167950"/>
    <w:rsid w:val="001B08D7"/>
    <w:rsid w:val="00216C9A"/>
    <w:rsid w:val="00223595"/>
    <w:rsid w:val="00227B1E"/>
    <w:rsid w:val="002506F5"/>
    <w:rsid w:val="0027145D"/>
    <w:rsid w:val="002A6350"/>
    <w:rsid w:val="002E2A5C"/>
    <w:rsid w:val="002F2AF8"/>
    <w:rsid w:val="002F2DAF"/>
    <w:rsid w:val="0031177E"/>
    <w:rsid w:val="003238EA"/>
    <w:rsid w:val="00406FF4"/>
    <w:rsid w:val="004135A3"/>
    <w:rsid w:val="00414707"/>
    <w:rsid w:val="00425A1D"/>
    <w:rsid w:val="004C0DBD"/>
    <w:rsid w:val="004C5BFD"/>
    <w:rsid w:val="004D2971"/>
    <w:rsid w:val="004F6547"/>
    <w:rsid w:val="005840A5"/>
    <w:rsid w:val="005C66E5"/>
    <w:rsid w:val="005E064F"/>
    <w:rsid w:val="005E06EF"/>
    <w:rsid w:val="00601103"/>
    <w:rsid w:val="00625A9B"/>
    <w:rsid w:val="00653DCC"/>
    <w:rsid w:val="00654F10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01C33"/>
    <w:rsid w:val="009030FB"/>
    <w:rsid w:val="009319CC"/>
    <w:rsid w:val="00977AFA"/>
    <w:rsid w:val="00987815"/>
    <w:rsid w:val="009A060C"/>
    <w:rsid w:val="009B51FA"/>
    <w:rsid w:val="009C7253"/>
    <w:rsid w:val="009C7CA7"/>
    <w:rsid w:val="009E38A6"/>
    <w:rsid w:val="00A26586"/>
    <w:rsid w:val="00A30BC9"/>
    <w:rsid w:val="00A3144F"/>
    <w:rsid w:val="00A65EE6"/>
    <w:rsid w:val="00A67B2F"/>
    <w:rsid w:val="00A77D9D"/>
    <w:rsid w:val="00A81436"/>
    <w:rsid w:val="00AE65FD"/>
    <w:rsid w:val="00B01E92"/>
    <w:rsid w:val="00B25322"/>
    <w:rsid w:val="00B45152"/>
    <w:rsid w:val="00B759E4"/>
    <w:rsid w:val="00B91FFB"/>
    <w:rsid w:val="00BC1A9C"/>
    <w:rsid w:val="00BE00E6"/>
    <w:rsid w:val="00BE4B22"/>
    <w:rsid w:val="00C23584"/>
    <w:rsid w:val="00C25FA1"/>
    <w:rsid w:val="00C55690"/>
    <w:rsid w:val="00C63DA6"/>
    <w:rsid w:val="00CA70A4"/>
    <w:rsid w:val="00CC7BC7"/>
    <w:rsid w:val="00CE51A8"/>
    <w:rsid w:val="00CF0233"/>
    <w:rsid w:val="00CF5EAC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EF3415"/>
    <w:rsid w:val="00F41943"/>
    <w:rsid w:val="00F76628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FB0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6E5"/>
    <w:pPr>
      <w:spacing w:line="240" w:lineRule="auto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1C33"/>
    <w:pPr>
      <w:spacing w:after="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901C33"/>
    <w:pPr>
      <w:spacing w:after="0"/>
      <w:outlineLvl w:val="2"/>
    </w:p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6E5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1C3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01C33"/>
    <w:rPr>
      <w:rFonts w:ascii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1C33"/>
    <w:pPr>
      <w:spacing w:after="0" w:line="240" w:lineRule="auto"/>
    </w:pPr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C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Dawn.hendricks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middleb@gm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-web.cisco.com/1HK60IHQuZr86YnUrDqlFiB4FmNzsDA5lTVrLueV51Ez752WbfBY9kFfOr7G89m-5zBNA7EVczyKH-P-P0rPLkEjOM5C-cSkjuXbi2eYAut_dsuioQaq7fSP1DEr3y7G4klvXn5tDAbCbDR33QsvK2MjY9wszgXi0tBqjjNy425fkDjJWGpF4iMG7pd4h9CZ6KxshdJ4TH7AF_TZ-7u39A4xUGOpSf6Ax8S7xfjbWem39LgEiuxweAJNF1zjUT4xkGJNhiRH6QlH3CrZ6Zbhv5BgC3sZMBqPbub3xrl3LKLMMy8uj9jAc7SARngy8MRunUCJYAxKxPDSBJvDkbGAgBmLK0GnxcRcB_eisMoTCEgfSdWPYqgfP6ThzzYIf_8VnVyx_Ajuto8vNtjgmB7u7oX6nxO58dcCZI__1ZBtIrZRdvg9sVocskpGMbM3DYb9hgWjkbwLs6h3jZmXNjAmHLw/https%3A%2F%2Fva-leads-ecse.org%2FECSE-Events%2FDetails%2FUG39ugvsQM9P4YHOzrp7W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cure-web.cisco.com/1cKbZxtSrPnCUNxklIhZja_d5hyqk684093b9RcLYn9aD9Nqt5QFuuWmhjFBxEFb-NUH9-_WaI1GbWT4KI0dLvGB_ne-ndei-80uQUK3jChNrCDzpYVQlFRoOMtlMDZxwLnfQbHhQUUZGXBOaIr6rnWRLKTQL3lrfnzxUpJKxJHEYymMQJYRaEIoNHw-NUUkgQdRSxYKRM2HCaSbAeGPZIJTeAIN_e__CtPs05vzHGiAVU6YSPuw_PoKvWY8wDF_AO5OvgE9qrccq7IAudjhpNoMaR0SCWmXqfFi0VtLCqXkt_WnM8WZyzC8EN2jI7GZOAB4BL-hSw7xpWtIoXLpkaGXDk1Tg8cqOC55E3JRlIJbpEX60At2L_JFvZzaF-gbtwCPhf6U3146OgWAl8cemVEuJbMGBE1g3sZvscJrBfnAIgQ6q2oPSJGaPiWTuw5dHz_cxFxPK3xkRkJScYUJFow/https%3A%2F%2Fva-leads-ecse.org%2FECSE-Events%2FDetails%2FUG39ugvsQM_JD-CSaHQE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6A19-BB44-496B-ADBE-92C9132D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3</Pages>
  <Words>1036</Words>
  <Characters>5906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2018-09-21T21:28:00Z</dcterms:created>
  <dcterms:modified xsi:type="dcterms:W3CDTF">2018-09-21T21:28:00Z</dcterms:modified>
</cp:coreProperties>
</file>